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200"/>
        <w:gridCol w:w="144"/>
        <w:gridCol w:w="3456"/>
      </w:tblGrid>
      <w:tr w:rsidR="00F820FA" w:rsidRPr="00E74EA2" w:rsidTr="00C8095A">
        <w:trPr>
          <w:trHeight w:hRule="exact" w:val="13887"/>
        </w:trPr>
        <w:tc>
          <w:tcPr>
            <w:tcW w:w="7200" w:type="dxa"/>
          </w:tcPr>
          <w:tbl>
            <w:tblPr>
              <w:tblW w:w="4824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6947"/>
            </w:tblGrid>
            <w:tr w:rsidR="00F820FA" w:rsidTr="00765534">
              <w:trPr>
                <w:cantSplit/>
                <w:trHeight w:hRule="exact" w:val="4395"/>
              </w:trPr>
              <w:tc>
                <w:tcPr>
                  <w:tcW w:w="6946" w:type="dxa"/>
                </w:tcPr>
                <w:p w:rsidR="00F820FA" w:rsidRDefault="00765534" w:rsidP="00513293">
                  <w:pPr>
                    <w:framePr w:hSpace="142" w:wrap="around" w:vAnchor="page" w:hAnchor="margin" w:y="691"/>
                  </w:pPr>
                  <w:r w:rsidRPr="00A0416E">
                    <w:rPr>
                      <w:noProof/>
                      <w:lang w:val="en-US"/>
                    </w:rPr>
                    <w:drawing>
                      <wp:inline distT="0" distB="0" distL="0" distR="0" wp14:anchorId="0B39DB3A" wp14:editId="459BF8CB">
                        <wp:extent cx="4485766" cy="2816225"/>
                        <wp:effectExtent l="0" t="0" r="0" b="3175"/>
                        <wp:docPr id="5" name="Picture 2" descr="http://www.be-spk.com/img/subpage/images/faci_img_bi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http://www.be-spk.com/img/subpage/images/faci_img_bi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738" r="858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26465" cy="28417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820FA" w:rsidTr="00B02898">
              <w:trPr>
                <w:trHeight w:hRule="exact" w:val="10197"/>
              </w:trPr>
              <w:tc>
                <w:tcPr>
                  <w:tcW w:w="6946" w:type="dxa"/>
                </w:tcPr>
                <w:p w:rsidR="000B79FE" w:rsidRDefault="000B79FE" w:rsidP="00513293">
                  <w:pPr>
                    <w:pStyle w:val="1"/>
                    <w:framePr w:hSpace="142" w:wrap="around" w:vAnchor="page" w:hAnchor="margin" w:y="691"/>
                    <w:spacing w:line="216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</w:p>
                <w:p w:rsidR="007F6FBB" w:rsidRDefault="008C7F3B" w:rsidP="00513293">
                  <w:pPr>
                    <w:pStyle w:val="1"/>
                    <w:framePr w:hSpace="142" w:wrap="around" w:vAnchor="page" w:hAnchor="margin" w:y="691"/>
                    <w:spacing w:line="216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  <w:r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現在</w:t>
                  </w:r>
                  <w:r w:rsidR="0000315E"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、もしくは</w:t>
                  </w:r>
                  <w:r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将来</w:t>
                  </w:r>
                  <w:r w:rsidR="0000315E"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、</w:t>
                  </w:r>
                  <w:r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施設入所を考えて</w:t>
                  </w:r>
                </w:p>
                <w:p w:rsidR="007F6FBB" w:rsidRDefault="00DB1473" w:rsidP="00513293">
                  <w:pPr>
                    <w:pStyle w:val="1"/>
                    <w:framePr w:hSpace="142" w:wrap="around" w:vAnchor="page" w:hAnchor="margin" w:y="691"/>
                    <w:spacing w:line="216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  <w:r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いる方</w:t>
                  </w:r>
                  <w:r w:rsidR="008C7F3B"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を対象に、当施設</w:t>
                  </w:r>
                  <w:r w:rsidR="0000315E"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の</w:t>
                  </w:r>
                  <w:r w:rsidR="008C7F3B"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専門職員による</w:t>
                  </w:r>
                </w:p>
                <w:p w:rsidR="002F1F35" w:rsidRPr="007F6FBB" w:rsidRDefault="00E62716" w:rsidP="00513293">
                  <w:pPr>
                    <w:pStyle w:val="1"/>
                    <w:framePr w:hSpace="142" w:wrap="around" w:vAnchor="page" w:hAnchor="margin" w:y="691"/>
                    <w:spacing w:line="216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  <w:r w:rsidRPr="00DB1473">
                    <w:rPr>
                      <w:rFonts w:hint="eastAsia"/>
                      <w:b w:val="0"/>
                      <w:color w:val="FF0000"/>
                      <w:sz w:val="52"/>
                      <w:szCs w:val="52"/>
                    </w:rPr>
                    <w:t>無料</w:t>
                  </w:r>
                  <w:r w:rsidR="00C31490"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お悩み</w:t>
                  </w:r>
                  <w:r w:rsidRPr="007F6FBB">
                    <w:rPr>
                      <w:rFonts w:hint="eastAsia"/>
                      <w:b w:val="0"/>
                      <w:color w:val="auto"/>
                      <w:sz w:val="40"/>
                      <w:szCs w:val="40"/>
                    </w:rPr>
                    <w:t>相談会を開催します。</w:t>
                  </w:r>
                </w:p>
                <w:p w:rsidR="000B79FE" w:rsidRDefault="000B79FE" w:rsidP="000B79FE">
                  <w:pPr>
                    <w:pStyle w:val="a5"/>
                    <w:framePr w:hSpace="142" w:wrap="around" w:vAnchor="page" w:hAnchor="margin" w:y="691"/>
                    <w:spacing w:before="120" w:after="120" w:line="168" w:lineRule="auto"/>
                    <w:rPr>
                      <w:b/>
                      <w:sz w:val="52"/>
                      <w:szCs w:val="52"/>
                    </w:rPr>
                  </w:pPr>
                </w:p>
                <w:p w:rsidR="00DB1473" w:rsidRPr="00DB1473" w:rsidRDefault="00DB1473" w:rsidP="000B79FE">
                  <w:pPr>
                    <w:pStyle w:val="a5"/>
                    <w:framePr w:hSpace="142" w:wrap="around" w:vAnchor="page" w:hAnchor="margin" w:y="691"/>
                    <w:spacing w:before="120" w:after="120" w:line="168" w:lineRule="auto"/>
                    <w:rPr>
                      <w:b/>
                      <w:sz w:val="52"/>
                      <w:szCs w:val="52"/>
                    </w:rPr>
                  </w:pP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平成28年6月</w:t>
                  </w:r>
                  <w:r w:rsidR="00205D00">
                    <w:rPr>
                      <w:rFonts w:hint="eastAsia"/>
                      <w:b/>
                      <w:sz w:val="52"/>
                      <w:szCs w:val="52"/>
                    </w:rPr>
                    <w:t>24</w:t>
                  </w: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日（</w:t>
                  </w:r>
                  <w:r w:rsidR="00205D00">
                    <w:rPr>
                      <w:rFonts w:hint="eastAsia"/>
                      <w:b/>
                      <w:color w:val="auto"/>
                      <w:sz w:val="52"/>
                      <w:szCs w:val="52"/>
                    </w:rPr>
                    <w:t>金</w:t>
                  </w: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）</w:t>
                  </w:r>
                </w:p>
                <w:p w:rsidR="00DB1473" w:rsidRPr="00DB1473" w:rsidRDefault="00DB1473" w:rsidP="00DB1473">
                  <w:pPr>
                    <w:pStyle w:val="a5"/>
                    <w:framePr w:hSpace="142" w:wrap="around" w:vAnchor="page" w:hAnchor="margin" w:y="691"/>
                    <w:spacing w:before="120" w:after="120" w:line="168" w:lineRule="auto"/>
                    <w:ind w:firstLineChars="100" w:firstLine="520"/>
                    <w:rPr>
                      <w:b/>
                      <w:sz w:val="52"/>
                      <w:szCs w:val="52"/>
                    </w:rPr>
                  </w:pP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14：</w:t>
                  </w:r>
                  <w:r w:rsidR="004F7CA5">
                    <w:rPr>
                      <w:rFonts w:hint="eastAsia"/>
                      <w:b/>
                      <w:sz w:val="52"/>
                      <w:szCs w:val="52"/>
                    </w:rPr>
                    <w:t>3</w:t>
                  </w: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0～</w:t>
                  </w:r>
                  <w:r w:rsidR="0037494A">
                    <w:rPr>
                      <w:rFonts w:hint="eastAsia"/>
                      <w:b/>
                      <w:sz w:val="52"/>
                      <w:szCs w:val="52"/>
                    </w:rPr>
                    <w:t>16</w:t>
                  </w: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：</w:t>
                  </w:r>
                  <w:r w:rsidR="004F7CA5">
                    <w:rPr>
                      <w:rFonts w:hint="eastAsia"/>
                      <w:b/>
                      <w:sz w:val="52"/>
                      <w:szCs w:val="52"/>
                    </w:rPr>
                    <w:t>3</w:t>
                  </w: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0</w:t>
                  </w:r>
                </w:p>
                <w:p w:rsidR="00882E43" w:rsidRPr="00DB1473" w:rsidRDefault="00DB1473" w:rsidP="00DB1473">
                  <w:pPr>
                    <w:pStyle w:val="a5"/>
                    <w:framePr w:hSpace="142" w:wrap="around" w:vAnchor="page" w:hAnchor="margin" w:y="691"/>
                    <w:spacing w:before="120" w:after="120" w:line="168" w:lineRule="auto"/>
                    <w:rPr>
                      <w:b/>
                      <w:sz w:val="52"/>
                      <w:szCs w:val="52"/>
                    </w:rPr>
                  </w:pPr>
                  <w:r w:rsidRPr="00DB1473">
                    <w:rPr>
                      <w:rFonts w:hint="eastAsia"/>
                      <w:b/>
                      <w:sz w:val="52"/>
                      <w:szCs w:val="52"/>
                    </w:rPr>
                    <w:t>会場</w:t>
                  </w:r>
                  <w:r w:rsidR="003553F7" w:rsidRPr="00DB1473">
                    <w:rPr>
                      <w:rFonts w:hint="eastAsia"/>
                      <w:b/>
                      <w:sz w:val="52"/>
                      <w:szCs w:val="52"/>
                    </w:rPr>
                    <w:t>：ビスポーク袋井みかど</w:t>
                  </w:r>
                </w:p>
                <w:p w:rsidR="00364561" w:rsidRDefault="00364561" w:rsidP="00513293">
                  <w:pPr>
                    <w:framePr w:hSpace="142" w:wrap="around" w:vAnchor="page" w:hAnchor="margin" w:y="691"/>
                    <w:spacing w:line="168" w:lineRule="auto"/>
                    <w:rPr>
                      <w:sz w:val="36"/>
                      <w:szCs w:val="36"/>
                    </w:rPr>
                  </w:pPr>
                </w:p>
                <w:p w:rsidR="0000315E" w:rsidRPr="007F6FBB" w:rsidRDefault="00303F74" w:rsidP="00513293">
                  <w:pPr>
                    <w:framePr w:hSpace="142" w:wrap="around" w:vAnchor="page" w:hAnchor="margin" w:y="691"/>
                    <w:spacing w:line="168" w:lineRule="auto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施設</w:t>
                  </w:r>
                  <w:r w:rsidR="00C43155" w:rsidRPr="007F6FBB">
                    <w:rPr>
                      <w:rFonts w:hint="eastAsia"/>
                      <w:sz w:val="36"/>
                      <w:szCs w:val="36"/>
                    </w:rPr>
                    <w:t>見学だけでも</w:t>
                  </w:r>
                  <w:r w:rsidR="006E3B6E" w:rsidRPr="007F6FBB">
                    <w:rPr>
                      <w:rFonts w:hint="eastAsia"/>
                      <w:sz w:val="36"/>
                      <w:szCs w:val="36"/>
                    </w:rPr>
                    <w:t>OK！</w:t>
                  </w:r>
                  <w:r w:rsidR="00E62716" w:rsidRPr="007F6FBB">
                    <w:rPr>
                      <w:rFonts w:hint="eastAsia"/>
                      <w:sz w:val="36"/>
                      <w:szCs w:val="36"/>
                    </w:rPr>
                    <w:t>！</w:t>
                  </w:r>
                </w:p>
                <w:p w:rsidR="005D2449" w:rsidRPr="007F6FBB" w:rsidRDefault="00CF23B9" w:rsidP="00513293">
                  <w:pPr>
                    <w:framePr w:hSpace="142" w:wrap="around" w:vAnchor="page" w:hAnchor="margin" w:y="691"/>
                    <w:spacing w:line="168" w:lineRule="auto"/>
                    <w:rPr>
                      <w:sz w:val="36"/>
                      <w:szCs w:val="36"/>
                    </w:rPr>
                  </w:pPr>
                  <w:r w:rsidRPr="007F6FBB">
                    <w:rPr>
                      <w:rFonts w:hint="eastAsia"/>
                      <w:sz w:val="36"/>
                      <w:szCs w:val="36"/>
                    </w:rPr>
                    <w:t>ぜひこの機会に</w:t>
                  </w:r>
                  <w:r w:rsidR="00223D4F">
                    <w:rPr>
                      <w:rFonts w:hint="eastAsia"/>
                      <w:sz w:val="36"/>
                      <w:szCs w:val="36"/>
                    </w:rPr>
                    <w:t>ご来場</w:t>
                  </w:r>
                  <w:r w:rsidR="002F1F35" w:rsidRPr="007F6FBB">
                    <w:rPr>
                      <w:rFonts w:hint="eastAsia"/>
                      <w:sz w:val="36"/>
                      <w:szCs w:val="36"/>
                    </w:rPr>
                    <w:t>ください</w:t>
                  </w:r>
                  <w:r w:rsidRPr="007F6FBB">
                    <w:rPr>
                      <w:rFonts w:hint="eastAsia"/>
                      <w:sz w:val="36"/>
                      <w:szCs w:val="36"/>
                    </w:rPr>
                    <w:t>。</w:t>
                  </w:r>
                </w:p>
                <w:p w:rsidR="005D2449" w:rsidRPr="00765534" w:rsidRDefault="005D2449" w:rsidP="00513293">
                  <w:pPr>
                    <w:framePr w:hSpace="142" w:wrap="around" w:vAnchor="page" w:hAnchor="margin" w:y="691"/>
                    <w:spacing w:line="168" w:lineRule="auto"/>
                    <w:rPr>
                      <w:sz w:val="32"/>
                      <w:szCs w:val="32"/>
                    </w:rPr>
                  </w:pPr>
                </w:p>
                <w:p w:rsidR="006E3B6E" w:rsidRPr="007F6FBB" w:rsidRDefault="000B79FE" w:rsidP="00AA33CD">
                  <w:pPr>
                    <w:framePr w:hSpace="142" w:wrap="around" w:vAnchor="page" w:hAnchor="margin" w:y="691"/>
                    <w:spacing w:line="168" w:lineRule="auto"/>
                    <w:rPr>
                      <w:b/>
                      <w:sz w:val="36"/>
                      <w:szCs w:val="36"/>
                      <w:u w:val="single"/>
                    </w:rPr>
                  </w:pPr>
                  <w:r>
                    <w:rPr>
                      <w:rFonts w:hint="eastAsia"/>
                      <w:b/>
                      <w:color w:val="FF0000"/>
                      <w:sz w:val="36"/>
                      <w:szCs w:val="36"/>
                      <w:u w:val="single"/>
                    </w:rPr>
                    <w:t>予約不要</w:t>
                  </w:r>
                  <w:r w:rsidR="003553F7" w:rsidRPr="007F6FBB">
                    <w:rPr>
                      <w:rFonts w:hint="eastAsia"/>
                      <w:b/>
                      <w:color w:val="FF0000"/>
                      <w:sz w:val="36"/>
                      <w:szCs w:val="36"/>
                      <w:u w:val="single"/>
                    </w:rPr>
                    <w:t>。当日直接</w:t>
                  </w:r>
                  <w:r w:rsidR="00B17FCE">
                    <w:rPr>
                      <w:rFonts w:hint="eastAsia"/>
                      <w:b/>
                      <w:color w:val="FF0000"/>
                      <w:sz w:val="36"/>
                      <w:szCs w:val="36"/>
                      <w:u w:val="single"/>
                    </w:rPr>
                    <w:t>会場</w:t>
                  </w:r>
                  <w:r w:rsidR="006C374E" w:rsidRPr="007F6FBB">
                    <w:rPr>
                      <w:rFonts w:hint="eastAsia"/>
                      <w:b/>
                      <w:color w:val="FF0000"/>
                      <w:sz w:val="36"/>
                      <w:szCs w:val="36"/>
                      <w:u w:val="single"/>
                    </w:rPr>
                    <w:t>に</w:t>
                  </w:r>
                  <w:r w:rsidR="006E3B6E" w:rsidRPr="007F6FBB">
                    <w:rPr>
                      <w:rFonts w:hint="eastAsia"/>
                      <w:b/>
                      <w:color w:val="FF0000"/>
                      <w:sz w:val="36"/>
                      <w:szCs w:val="36"/>
                      <w:u w:val="single"/>
                    </w:rPr>
                    <w:t>お越しください。</w:t>
                  </w:r>
                </w:p>
              </w:tc>
            </w:tr>
            <w:tr w:rsidR="00FF517D" w:rsidTr="00B02898">
              <w:trPr>
                <w:trHeight w:hRule="exact" w:val="10197"/>
              </w:trPr>
              <w:tc>
                <w:tcPr>
                  <w:tcW w:w="6946" w:type="dxa"/>
                </w:tcPr>
                <w:p w:rsidR="00FF517D" w:rsidRDefault="00FF517D" w:rsidP="00513293">
                  <w:pPr>
                    <w:pStyle w:val="1"/>
                    <w:framePr w:hSpace="142" w:wrap="around" w:vAnchor="page" w:hAnchor="margin" w:y="691"/>
                    <w:spacing w:line="216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FF517D" w:rsidTr="00B02898">
              <w:trPr>
                <w:trHeight w:hRule="exact" w:val="10197"/>
              </w:trPr>
              <w:tc>
                <w:tcPr>
                  <w:tcW w:w="6946" w:type="dxa"/>
                </w:tcPr>
                <w:p w:rsidR="00FF517D" w:rsidRDefault="00FF517D" w:rsidP="00513293">
                  <w:pPr>
                    <w:pStyle w:val="1"/>
                    <w:framePr w:hSpace="142" w:wrap="around" w:vAnchor="page" w:hAnchor="margin" w:y="691"/>
                    <w:spacing w:line="216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0B79FE" w:rsidTr="00B02898">
              <w:trPr>
                <w:trHeight w:hRule="exact" w:val="10197"/>
              </w:trPr>
              <w:tc>
                <w:tcPr>
                  <w:tcW w:w="6946" w:type="dxa"/>
                </w:tcPr>
                <w:p w:rsidR="000B79FE" w:rsidRPr="007F6FBB" w:rsidRDefault="000B79FE" w:rsidP="00513293">
                  <w:pPr>
                    <w:pStyle w:val="1"/>
                    <w:framePr w:hSpace="142" w:wrap="around" w:vAnchor="page" w:hAnchor="margin" w:y="691"/>
                    <w:spacing w:line="216" w:lineRule="auto"/>
                    <w:rPr>
                      <w:b w:val="0"/>
                      <w:color w:val="auto"/>
                      <w:sz w:val="40"/>
                      <w:szCs w:val="40"/>
                    </w:rPr>
                  </w:pPr>
                </w:p>
              </w:tc>
            </w:tr>
            <w:tr w:rsidR="00F820FA" w:rsidTr="00B02898">
              <w:trPr>
                <w:trHeight w:hRule="exact" w:val="2424"/>
              </w:trPr>
              <w:tc>
                <w:tcPr>
                  <w:tcW w:w="6946" w:type="dxa"/>
                  <w:vAlign w:val="bottom"/>
                </w:tcPr>
                <w:p w:rsidR="003553F7" w:rsidRDefault="003553F7" w:rsidP="00513293">
                  <w:pPr>
                    <w:framePr w:hSpace="142" w:wrap="around" w:vAnchor="page" w:hAnchor="margin" w:y="691"/>
                  </w:pPr>
                  <w:r>
                    <w:rPr>
                      <w:rFonts w:hint="eastAsia"/>
                    </w:rPr>
                    <w:t>予約不要</w:t>
                  </w:r>
                </w:p>
                <w:p w:rsidR="00F820FA" w:rsidRDefault="003553F7" w:rsidP="00513293">
                  <w:pPr>
                    <w:framePr w:hSpace="142" w:wrap="around" w:vAnchor="page" w:hAnchor="margin" w:y="691"/>
                  </w:pPr>
                  <w:r>
                    <w:rPr>
                      <w:rFonts w:hint="eastAsia"/>
                    </w:rPr>
                    <w:t>当日直接会場ににお越しください。</w:t>
                  </w:r>
                </w:p>
              </w:tc>
            </w:tr>
          </w:tbl>
          <w:p w:rsidR="00F820FA" w:rsidRDefault="00F820FA" w:rsidP="00513293"/>
        </w:tc>
        <w:tc>
          <w:tcPr>
            <w:tcW w:w="144" w:type="dxa"/>
          </w:tcPr>
          <w:p w:rsidR="00F820FA" w:rsidRDefault="00F820FA" w:rsidP="00513293"/>
        </w:tc>
        <w:tc>
          <w:tcPr>
            <w:tcW w:w="3456" w:type="dxa"/>
          </w:tcPr>
          <w:tbl>
            <w:tblPr>
              <w:tblW w:w="3471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471"/>
            </w:tblGrid>
            <w:tr w:rsidR="00F820FA" w:rsidTr="00AA33CD">
              <w:trPr>
                <w:trHeight w:val="11052"/>
              </w:trPr>
              <w:tc>
                <w:tcPr>
                  <w:tcW w:w="3471" w:type="dxa"/>
                  <w:shd w:val="clear" w:color="auto" w:fill="00A59B" w:themeFill="accent2"/>
                  <w:vAlign w:val="center"/>
                </w:tcPr>
                <w:p w:rsidR="00C43155" w:rsidRPr="005D2449" w:rsidRDefault="00226AE0" w:rsidP="00226AE0">
                  <w:pPr>
                    <w:pStyle w:val="2"/>
                    <w:framePr w:hSpace="142" w:wrap="around" w:vAnchor="page" w:hAnchor="margin" w:y="691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住宅型の有料老人ホームや</w:t>
                  </w:r>
                  <w:r w:rsidR="0000315E" w:rsidRPr="005D2449">
                    <w:rPr>
                      <w:rFonts w:hint="eastAsia"/>
                      <w:sz w:val="30"/>
                      <w:szCs w:val="30"/>
                    </w:rPr>
                    <w:t>サービス付高齢者向け住宅</w:t>
                  </w:r>
                  <w:r>
                    <w:rPr>
                      <w:rFonts w:hint="eastAsia"/>
                      <w:sz w:val="30"/>
                      <w:szCs w:val="30"/>
                    </w:rPr>
                    <w:t>との違いは</w:t>
                  </w:r>
                  <w:r w:rsidR="00C43155" w:rsidRPr="005D2449">
                    <w:rPr>
                      <w:rFonts w:hint="eastAsia"/>
                      <w:sz w:val="30"/>
                      <w:szCs w:val="30"/>
                    </w:rPr>
                    <w:t>？</w:t>
                  </w:r>
                </w:p>
                <w:p w:rsidR="00C43155" w:rsidRPr="005D2449" w:rsidRDefault="00C43155" w:rsidP="00AA33CD">
                  <w:pPr>
                    <w:pStyle w:val="a0"/>
                    <w:framePr w:hSpace="142" w:wrap="around" w:vAnchor="page" w:hAnchor="margin" w:y="691"/>
                    <w:rPr>
                      <w:sz w:val="30"/>
                      <w:szCs w:val="30"/>
                    </w:rPr>
                  </w:pPr>
                </w:p>
                <w:p w:rsidR="00F820FA" w:rsidRPr="005D2449" w:rsidRDefault="00C43155" w:rsidP="00AA33CD">
                  <w:pPr>
                    <w:pStyle w:val="2"/>
                    <w:framePr w:hSpace="142" w:wrap="around" w:vAnchor="page" w:hAnchor="margin" w:y="691"/>
                    <w:rPr>
                      <w:sz w:val="30"/>
                      <w:szCs w:val="30"/>
                    </w:rPr>
                  </w:pPr>
                  <w:r w:rsidRPr="005D2449">
                    <w:rPr>
                      <w:rFonts w:hint="eastAsia"/>
                      <w:sz w:val="30"/>
                      <w:szCs w:val="30"/>
                    </w:rPr>
                    <w:t>保証人が居ないけど</w:t>
                  </w:r>
                  <w:r w:rsidR="005D2449" w:rsidRPr="005D2449">
                    <w:rPr>
                      <w:rFonts w:hint="eastAsia"/>
                      <w:sz w:val="30"/>
                      <w:szCs w:val="30"/>
                    </w:rPr>
                    <w:t xml:space="preserve">　</w:t>
                  </w:r>
                  <w:r w:rsidR="00F23015">
                    <w:rPr>
                      <w:rFonts w:hint="eastAsia"/>
                      <w:sz w:val="30"/>
                      <w:szCs w:val="30"/>
                    </w:rPr>
                    <w:t xml:space="preserve">　</w:t>
                  </w:r>
                  <w:r w:rsidRPr="005D2449">
                    <w:rPr>
                      <w:rFonts w:hint="eastAsia"/>
                      <w:sz w:val="30"/>
                      <w:szCs w:val="30"/>
                    </w:rPr>
                    <w:t>入所できるの？</w:t>
                  </w:r>
                </w:p>
                <w:p w:rsidR="0000315E" w:rsidRPr="005D2449" w:rsidRDefault="0000315E" w:rsidP="00AA33CD">
                  <w:pPr>
                    <w:pStyle w:val="a0"/>
                    <w:rPr>
                      <w:sz w:val="30"/>
                      <w:szCs w:val="30"/>
                    </w:rPr>
                  </w:pPr>
                </w:p>
                <w:p w:rsidR="00F23015" w:rsidRDefault="0000315E" w:rsidP="00AA33CD">
                  <w:pPr>
                    <w:pStyle w:val="2"/>
                    <w:rPr>
                      <w:sz w:val="30"/>
                      <w:szCs w:val="30"/>
                    </w:rPr>
                  </w:pPr>
                  <w:r w:rsidRPr="005D2449">
                    <w:rPr>
                      <w:rFonts w:hint="eastAsia"/>
                      <w:sz w:val="30"/>
                      <w:szCs w:val="30"/>
                    </w:rPr>
                    <w:t>理学療法士による</w:t>
                  </w:r>
                </w:p>
                <w:p w:rsidR="0000315E" w:rsidRPr="005D2449" w:rsidRDefault="00D87F94" w:rsidP="00AA33CD">
                  <w:pPr>
                    <w:pStyle w:val="2"/>
                    <w:rPr>
                      <w:sz w:val="30"/>
                      <w:szCs w:val="30"/>
                    </w:rPr>
                  </w:pPr>
                  <w:r>
                    <w:rPr>
                      <w:rFonts w:hint="eastAsia"/>
                      <w:sz w:val="30"/>
                      <w:szCs w:val="30"/>
                    </w:rPr>
                    <w:t>リハビリはどれくらいやってもらえ</w:t>
                  </w:r>
                  <w:r w:rsidR="0000315E" w:rsidRPr="005D2449">
                    <w:rPr>
                      <w:rFonts w:hint="eastAsia"/>
                      <w:sz w:val="30"/>
                      <w:szCs w:val="30"/>
                    </w:rPr>
                    <w:t>るの？</w:t>
                  </w:r>
                </w:p>
                <w:p w:rsidR="0000315E" w:rsidRPr="005D2449" w:rsidRDefault="0000315E" w:rsidP="00AA33CD">
                  <w:pPr>
                    <w:pStyle w:val="a0"/>
                    <w:framePr w:hSpace="142" w:wrap="around" w:vAnchor="page" w:hAnchor="margin" w:y="691"/>
                    <w:rPr>
                      <w:sz w:val="30"/>
                      <w:szCs w:val="30"/>
                    </w:rPr>
                  </w:pPr>
                </w:p>
                <w:p w:rsidR="006C374E" w:rsidRPr="005D2449" w:rsidRDefault="00680F62" w:rsidP="00AA33CD">
                  <w:pPr>
                    <w:pStyle w:val="2"/>
                    <w:framePr w:hSpace="142" w:wrap="around" w:vAnchor="page" w:hAnchor="margin" w:y="691"/>
                    <w:rPr>
                      <w:sz w:val="30"/>
                      <w:szCs w:val="30"/>
                    </w:rPr>
                  </w:pPr>
                  <w:r w:rsidRPr="005D2449">
                    <w:rPr>
                      <w:rFonts w:hint="eastAsia"/>
                      <w:sz w:val="30"/>
                      <w:szCs w:val="30"/>
                    </w:rPr>
                    <w:t>看護師・理学療法士・管理栄養士</w:t>
                  </w:r>
                  <w:r w:rsidR="00C43155" w:rsidRPr="005D2449">
                    <w:rPr>
                      <w:rFonts w:hint="eastAsia"/>
                      <w:sz w:val="30"/>
                      <w:szCs w:val="30"/>
                    </w:rPr>
                    <w:t>へのご</w:t>
                  </w:r>
                  <w:r w:rsidRPr="005D2449">
                    <w:rPr>
                      <w:rFonts w:hint="eastAsia"/>
                      <w:sz w:val="30"/>
                      <w:szCs w:val="30"/>
                    </w:rPr>
                    <w:t>相談</w:t>
                  </w:r>
                  <w:r w:rsidR="0000315E" w:rsidRPr="005D2449">
                    <w:rPr>
                      <w:rFonts w:hint="eastAsia"/>
                      <w:sz w:val="30"/>
                      <w:szCs w:val="30"/>
                    </w:rPr>
                    <w:t>もお受けできます</w:t>
                  </w:r>
                </w:p>
                <w:p w:rsidR="008C218C" w:rsidRDefault="008C218C" w:rsidP="00AA33CD">
                  <w:pPr>
                    <w:pStyle w:val="2"/>
                    <w:framePr w:hSpace="142" w:wrap="around" w:vAnchor="page" w:hAnchor="margin" w:y="691"/>
                    <w:rPr>
                      <w:sz w:val="18"/>
                      <w:szCs w:val="18"/>
                    </w:rPr>
                  </w:pPr>
                </w:p>
                <w:p w:rsidR="00F820FA" w:rsidRPr="00C8095A" w:rsidRDefault="00C8095A" w:rsidP="00AA33CD">
                  <w:pPr>
                    <w:pStyle w:val="2"/>
                    <w:framePr w:hSpace="142" w:wrap="around" w:vAnchor="page" w:hAnchor="margin" w:y="691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＊</w:t>
                  </w:r>
                  <w:r w:rsidR="00C43155" w:rsidRPr="00C8095A">
                    <w:rPr>
                      <w:rFonts w:hint="eastAsia"/>
                      <w:sz w:val="18"/>
                      <w:szCs w:val="18"/>
                    </w:rPr>
                    <w:t>上記以外でもお気軽に</w:t>
                  </w:r>
                  <w:r w:rsidR="001B015A" w:rsidRPr="00C8095A">
                    <w:rPr>
                      <w:rFonts w:hint="eastAsia"/>
                      <w:sz w:val="18"/>
                      <w:szCs w:val="18"/>
                    </w:rPr>
                    <w:t>ご相談ください</w:t>
                  </w:r>
                </w:p>
              </w:tc>
            </w:tr>
            <w:tr w:rsidR="00F820FA" w:rsidTr="00222299">
              <w:trPr>
                <w:trHeight w:hRule="exact" w:val="95"/>
              </w:trPr>
              <w:tc>
                <w:tcPr>
                  <w:tcW w:w="3471" w:type="dxa"/>
                </w:tcPr>
                <w:p w:rsidR="00F820FA" w:rsidRDefault="00F820FA" w:rsidP="00513293">
                  <w:pPr>
                    <w:framePr w:hSpace="142" w:wrap="around" w:vAnchor="page" w:hAnchor="margin" w:y="691"/>
                  </w:pPr>
                </w:p>
              </w:tc>
            </w:tr>
            <w:tr w:rsidR="00F820FA" w:rsidTr="00F23015">
              <w:trPr>
                <w:trHeight w:hRule="exact" w:val="2870"/>
              </w:trPr>
              <w:tc>
                <w:tcPr>
                  <w:tcW w:w="3471" w:type="dxa"/>
                  <w:shd w:val="clear" w:color="auto" w:fill="E6A024" w:themeFill="accent1"/>
                  <w:vAlign w:val="center"/>
                </w:tcPr>
                <w:p w:rsidR="00C8095A" w:rsidRPr="00C8095A" w:rsidRDefault="00C8095A" w:rsidP="00222299">
                  <w:pPr>
                    <w:pStyle w:val="3"/>
                    <w:framePr w:hSpace="142" w:wrap="around" w:vAnchor="page" w:hAnchor="margin" w:y="691"/>
                    <w:rPr>
                      <w:sz w:val="28"/>
                      <w:szCs w:val="28"/>
                    </w:rPr>
                  </w:pPr>
                  <w:r w:rsidRPr="00C8095A">
                    <w:rPr>
                      <w:rFonts w:hint="eastAsia"/>
                      <w:sz w:val="28"/>
                      <w:szCs w:val="28"/>
                    </w:rPr>
                    <w:t>介護付き有料老人ホーム</w:t>
                  </w:r>
                </w:p>
                <w:p w:rsidR="00F820FA" w:rsidRDefault="001B015A" w:rsidP="00222299">
                  <w:pPr>
                    <w:pStyle w:val="3"/>
                    <w:framePr w:hSpace="142" w:wrap="around" w:vAnchor="page" w:hAnchor="margin" w:y="691"/>
                  </w:pPr>
                  <w:r>
                    <w:rPr>
                      <w:rFonts w:hint="eastAsia"/>
                    </w:rPr>
                    <w:t>ビスポーク袋井みかど</w:t>
                  </w:r>
                </w:p>
                <w:p w:rsidR="00222299" w:rsidRPr="00C86EDE" w:rsidRDefault="00222299" w:rsidP="00222299">
                  <w:pPr>
                    <w:framePr w:hSpace="142" w:wrap="around" w:vAnchor="page" w:hAnchor="margin" w:y="691"/>
                    <w:jc w:val="center"/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</w:pPr>
                  <w:r w:rsidRP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静岡県</w:t>
                  </w:r>
                  <w:r w:rsidR="00C86EDE" w:rsidRP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指定</w:t>
                  </w:r>
                  <w:r w:rsid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 xml:space="preserve">　</w:t>
                  </w:r>
                  <w:r w:rsidRP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特定施設</w:t>
                  </w:r>
                  <w:r w:rsidR="00C86EDE" w:rsidRP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 xml:space="preserve">　</w:t>
                  </w:r>
                  <w:r w:rsidRP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入居者生活介護　　　　　　　　　　事業所番号</w:t>
                  </w:r>
                  <w:r w:rsidR="00C86EDE" w:rsidRP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 xml:space="preserve">　</w:t>
                  </w:r>
                  <w:r w:rsidRPr="00C86EDE">
                    <w:rPr>
                      <w:rFonts w:hint="eastAsia"/>
                      <w:color w:val="FFFFFF" w:themeColor="background1"/>
                      <w:sz w:val="16"/>
                      <w:szCs w:val="16"/>
                    </w:rPr>
                    <w:t>2277300402</w:t>
                  </w:r>
                </w:p>
                <w:p w:rsidR="00F820FA" w:rsidRDefault="0057568B" w:rsidP="00513293">
                  <w:pPr>
                    <w:pStyle w:val="ab"/>
                    <w:framePr w:hSpace="142" w:wrap="around" w:vAnchor="page" w:hAnchor="margin" w:y="691"/>
                    <w:spacing w:line="192" w:lineRule="auto"/>
                  </w:pPr>
                  <w:sdt>
                    <w:sdtPr>
                      <w:rPr>
                        <w:rFonts w:hint="eastAsia"/>
                      </w:rPr>
                      <w:id w:val="857003158"/>
                      <w:placeholder>
                        <w:docPart w:val="366A3D71AB1A4A3089D7340B08C39C27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6E3B6E">
                        <w:rPr>
                          <w:rFonts w:hint="eastAsia"/>
                        </w:rPr>
                        <w:t>静岡県袋井市三門町５－５</w:t>
                      </w:r>
                      <w:r w:rsidR="006E3B6E">
                        <w:br/>
                      </w:r>
                      <w:r w:rsidR="006E3B6E">
                        <w:rPr>
                          <w:rFonts w:hint="eastAsia"/>
                        </w:rPr>
                        <w:t>☎0538-43-6126</w:t>
                      </w:r>
                    </w:sdtContent>
                  </w:sdt>
                </w:p>
                <w:p w:rsidR="00F820FA" w:rsidRPr="00C8095A" w:rsidRDefault="0057568B" w:rsidP="00C8095A">
                  <w:pPr>
                    <w:pStyle w:val="ab"/>
                    <w:framePr w:hSpace="142" w:wrap="around" w:vAnchor="page" w:hAnchor="margin" w:y="691"/>
                    <w:spacing w:line="168" w:lineRule="auto"/>
                    <w:rPr>
                      <w:sz w:val="22"/>
                      <w:szCs w:val="22"/>
                    </w:rPr>
                  </w:pPr>
                  <w:hyperlink r:id="rId9" w:history="1">
                    <w:r w:rsidR="006E3B6E" w:rsidRPr="002A2BFA">
                      <w:rPr>
                        <w:rStyle w:val="af4"/>
                        <w:rFonts w:hint="eastAsia"/>
                        <w:sz w:val="22"/>
                        <w:szCs w:val="22"/>
                      </w:rPr>
                      <w:t>http://www.be-spk.com/</w:t>
                    </w:r>
                  </w:hyperlink>
                </w:p>
              </w:tc>
            </w:tr>
            <w:tr w:rsidR="00F23015" w:rsidTr="00F23015">
              <w:trPr>
                <w:trHeight w:hRule="exact" w:val="2870"/>
              </w:trPr>
              <w:tc>
                <w:tcPr>
                  <w:tcW w:w="3471" w:type="dxa"/>
                  <w:shd w:val="clear" w:color="auto" w:fill="E6A024" w:themeFill="accent1"/>
                  <w:vAlign w:val="center"/>
                </w:tcPr>
                <w:p w:rsidR="00F23015" w:rsidRPr="00C8095A" w:rsidRDefault="00F23015" w:rsidP="00C8095A">
                  <w:pPr>
                    <w:pStyle w:val="3"/>
                    <w:framePr w:hSpace="142" w:wrap="around" w:vAnchor="page" w:hAnchor="margin" w:y="691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820FA" w:rsidRDefault="00F820FA" w:rsidP="00513293"/>
        </w:tc>
      </w:tr>
    </w:tbl>
    <w:p w:rsidR="00F23015" w:rsidRPr="00797810" w:rsidRDefault="00F23015" w:rsidP="006C374E">
      <w:pPr>
        <w:pStyle w:val="aa"/>
        <w:tabs>
          <w:tab w:val="left" w:pos="1230"/>
        </w:tabs>
        <w:spacing w:line="120" w:lineRule="auto"/>
      </w:pPr>
      <w:bookmarkStart w:id="0" w:name="_GoBack"/>
      <w:bookmarkEnd w:id="0"/>
    </w:p>
    <w:sectPr w:rsidR="00F23015" w:rsidRPr="0079781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8B" w:rsidRDefault="0057568B" w:rsidP="0099226E">
      <w:pPr>
        <w:spacing w:after="0" w:line="240" w:lineRule="auto"/>
      </w:pPr>
      <w:r>
        <w:separator/>
      </w:r>
    </w:p>
  </w:endnote>
  <w:endnote w:type="continuationSeparator" w:id="0">
    <w:p w:rsidR="0057568B" w:rsidRDefault="0057568B" w:rsidP="0099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8B" w:rsidRDefault="0057568B" w:rsidP="0099226E">
      <w:pPr>
        <w:spacing w:after="0" w:line="240" w:lineRule="auto"/>
      </w:pPr>
      <w:r>
        <w:separator/>
      </w:r>
    </w:p>
  </w:footnote>
  <w:footnote w:type="continuationSeparator" w:id="0">
    <w:p w:rsidR="0057568B" w:rsidRDefault="0057568B" w:rsidP="0099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BD"/>
    <w:rsid w:val="0000315E"/>
    <w:rsid w:val="00057A95"/>
    <w:rsid w:val="000B58AF"/>
    <w:rsid w:val="000B79FE"/>
    <w:rsid w:val="000D4F99"/>
    <w:rsid w:val="000E639F"/>
    <w:rsid w:val="00102452"/>
    <w:rsid w:val="00116FD7"/>
    <w:rsid w:val="00153B91"/>
    <w:rsid w:val="001B015A"/>
    <w:rsid w:val="001D75DE"/>
    <w:rsid w:val="00205D00"/>
    <w:rsid w:val="00222299"/>
    <w:rsid w:val="00223D4F"/>
    <w:rsid w:val="00224CE5"/>
    <w:rsid w:val="00226AE0"/>
    <w:rsid w:val="00256F58"/>
    <w:rsid w:val="002F1F35"/>
    <w:rsid w:val="00303F74"/>
    <w:rsid w:val="003553F7"/>
    <w:rsid w:val="00364561"/>
    <w:rsid w:val="0037494A"/>
    <w:rsid w:val="00407D6A"/>
    <w:rsid w:val="00415064"/>
    <w:rsid w:val="00423FF0"/>
    <w:rsid w:val="00432582"/>
    <w:rsid w:val="0048227D"/>
    <w:rsid w:val="004B2773"/>
    <w:rsid w:val="004D4350"/>
    <w:rsid w:val="004D6D04"/>
    <w:rsid w:val="004E6533"/>
    <w:rsid w:val="004F7CA5"/>
    <w:rsid w:val="0050337D"/>
    <w:rsid w:val="00513293"/>
    <w:rsid w:val="0053117F"/>
    <w:rsid w:val="00537904"/>
    <w:rsid w:val="00545EB0"/>
    <w:rsid w:val="00557A87"/>
    <w:rsid w:val="0057568B"/>
    <w:rsid w:val="0057682B"/>
    <w:rsid w:val="005978B0"/>
    <w:rsid w:val="005D2449"/>
    <w:rsid w:val="005E6535"/>
    <w:rsid w:val="005F4482"/>
    <w:rsid w:val="00677A37"/>
    <w:rsid w:val="00680F62"/>
    <w:rsid w:val="006A31C2"/>
    <w:rsid w:val="006B6A2B"/>
    <w:rsid w:val="006C374E"/>
    <w:rsid w:val="006D59BD"/>
    <w:rsid w:val="006E3B6E"/>
    <w:rsid w:val="00746E05"/>
    <w:rsid w:val="00765534"/>
    <w:rsid w:val="00796EE7"/>
    <w:rsid w:val="00797810"/>
    <w:rsid w:val="007B5002"/>
    <w:rsid w:val="007F6FBB"/>
    <w:rsid w:val="00811B76"/>
    <w:rsid w:val="0083494D"/>
    <w:rsid w:val="00882E43"/>
    <w:rsid w:val="008A3096"/>
    <w:rsid w:val="008C218C"/>
    <w:rsid w:val="008C7F3B"/>
    <w:rsid w:val="0099226E"/>
    <w:rsid w:val="009A0D6E"/>
    <w:rsid w:val="009A7236"/>
    <w:rsid w:val="00A1541D"/>
    <w:rsid w:val="00AA33CD"/>
    <w:rsid w:val="00B02898"/>
    <w:rsid w:val="00B17FCE"/>
    <w:rsid w:val="00B20F71"/>
    <w:rsid w:val="00B37F6B"/>
    <w:rsid w:val="00B54DCE"/>
    <w:rsid w:val="00B64B5C"/>
    <w:rsid w:val="00B94A13"/>
    <w:rsid w:val="00C078B1"/>
    <w:rsid w:val="00C31490"/>
    <w:rsid w:val="00C3265B"/>
    <w:rsid w:val="00C37B83"/>
    <w:rsid w:val="00C37D99"/>
    <w:rsid w:val="00C43155"/>
    <w:rsid w:val="00C8095A"/>
    <w:rsid w:val="00C80C60"/>
    <w:rsid w:val="00C86EDE"/>
    <w:rsid w:val="00CB0F13"/>
    <w:rsid w:val="00CF23B9"/>
    <w:rsid w:val="00D23CB5"/>
    <w:rsid w:val="00D23F19"/>
    <w:rsid w:val="00D3254B"/>
    <w:rsid w:val="00D87F94"/>
    <w:rsid w:val="00D87FC7"/>
    <w:rsid w:val="00DA7FA0"/>
    <w:rsid w:val="00DB1473"/>
    <w:rsid w:val="00DF0ADB"/>
    <w:rsid w:val="00DF5E2B"/>
    <w:rsid w:val="00E37CF3"/>
    <w:rsid w:val="00E62716"/>
    <w:rsid w:val="00E74EA2"/>
    <w:rsid w:val="00EA1B38"/>
    <w:rsid w:val="00EF2141"/>
    <w:rsid w:val="00EF635B"/>
    <w:rsid w:val="00F000C9"/>
    <w:rsid w:val="00F23015"/>
    <w:rsid w:val="00F31867"/>
    <w:rsid w:val="00F72353"/>
    <w:rsid w:val="00F820FA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194D66-CDBA-4872-A970-6F53D3DA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  <w:style w:type="character" w:styleId="af4">
    <w:name w:val="Hyperlink"/>
    <w:basedOn w:val="a1"/>
    <w:uiPriority w:val="99"/>
    <w:unhideWhenUsed/>
    <w:rsid w:val="006E3B6E"/>
    <w:rPr>
      <w:color w:val="3CB3CD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99226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1"/>
    <w:link w:val="af5"/>
    <w:uiPriority w:val="99"/>
    <w:rsid w:val="0099226E"/>
    <w:rPr>
      <w:rFonts w:ascii="Meiryo UI" w:eastAsia="Meiryo UI" w:hAnsi="Meiryo UI" w:cs="Meiryo UI"/>
    </w:rPr>
  </w:style>
  <w:style w:type="paragraph" w:styleId="af7">
    <w:name w:val="footer"/>
    <w:basedOn w:val="a"/>
    <w:link w:val="af8"/>
    <w:uiPriority w:val="99"/>
    <w:unhideWhenUsed/>
    <w:rsid w:val="0099226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1"/>
    <w:link w:val="af7"/>
    <w:uiPriority w:val="99"/>
    <w:rsid w:val="0099226E"/>
    <w:rPr>
      <w:rFonts w:ascii="Meiryo UI" w:eastAsia="Meiryo UI" w:hAnsi="Meiryo UI" w:cs="Meiryo UI"/>
    </w:rPr>
  </w:style>
  <w:style w:type="paragraph" w:styleId="Web">
    <w:name w:val="Normal (Web)"/>
    <w:basedOn w:val="a"/>
    <w:uiPriority w:val="99"/>
    <w:semiHidden/>
    <w:unhideWhenUsed/>
    <w:rsid w:val="0022229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-spk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danin\Desktop\&#30456;&#35527;&#20250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66A3D71AB1A4A3089D7340B08C39C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9FCC28-7653-4B00-BE60-E42FDB2EF17F}"/>
      </w:docPartPr>
      <w:docPartBody>
        <w:p w:rsidR="00D0401F" w:rsidRDefault="006572AA">
          <w:pPr>
            <w:pStyle w:val="366A3D71AB1A4A3089D7340B08C39C27"/>
          </w:pPr>
          <w:r>
            <w:t>[</w:t>
          </w:r>
          <w:r>
            <w:t>住所</w:t>
          </w:r>
          <w:r>
            <w:t xml:space="preserve"> 1]</w:t>
          </w:r>
          <w:r>
            <w:br/>
            <w:t>[</w:t>
          </w:r>
          <w:r>
            <w:t>住所</w:t>
          </w:r>
          <w:r>
            <w:t xml:space="preserve"> 2]</w:t>
          </w:r>
          <w:r>
            <w:br/>
            <w:t>[</w:t>
          </w:r>
          <w:r>
            <w:t>電話番号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AA"/>
    <w:rsid w:val="001562BC"/>
    <w:rsid w:val="001975D5"/>
    <w:rsid w:val="002459C0"/>
    <w:rsid w:val="00291A2B"/>
    <w:rsid w:val="002C604C"/>
    <w:rsid w:val="003D4108"/>
    <w:rsid w:val="0046665F"/>
    <w:rsid w:val="004A1563"/>
    <w:rsid w:val="004D33D5"/>
    <w:rsid w:val="006302EE"/>
    <w:rsid w:val="006572AA"/>
    <w:rsid w:val="00681412"/>
    <w:rsid w:val="006D2A70"/>
    <w:rsid w:val="00745AD1"/>
    <w:rsid w:val="007561FA"/>
    <w:rsid w:val="00782782"/>
    <w:rsid w:val="0079225C"/>
    <w:rsid w:val="007D457F"/>
    <w:rsid w:val="008500B2"/>
    <w:rsid w:val="00890E62"/>
    <w:rsid w:val="009E09F0"/>
    <w:rsid w:val="00A373B4"/>
    <w:rsid w:val="00C6620C"/>
    <w:rsid w:val="00D02F9B"/>
    <w:rsid w:val="00D0401F"/>
    <w:rsid w:val="00D832F4"/>
    <w:rsid w:val="00E4536A"/>
    <w:rsid w:val="00E872AA"/>
    <w:rsid w:val="00F22D50"/>
    <w:rsid w:val="00F32009"/>
    <w:rsid w:val="00F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6A3D71AB1A4A3089D7340B08C39C27">
    <w:name w:val="366A3D71AB1A4A3089D7340B08C39C27"/>
    <w:pPr>
      <w:widowControl w:val="0"/>
      <w:jc w:val="both"/>
    </w:pPr>
  </w:style>
  <w:style w:type="paragraph" w:customStyle="1" w:styleId="7F74BBF50082426F8257CCBA21B661EA">
    <w:name w:val="7F74BBF50082426F8257CCBA21B661EA"/>
    <w:rsid w:val="002C604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3B831-618E-4C24-AB2C-625DE2F5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相談会のチラシ</Template>
  <TotalTime>679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soudanin</dc:creator>
  <cp:keywords/>
  <dc:description/>
  <cp:lastModifiedBy>soudanin</cp:lastModifiedBy>
  <cp:revision>58</cp:revision>
  <cp:lastPrinted>2016-06-10T01:15:00Z</cp:lastPrinted>
  <dcterms:created xsi:type="dcterms:W3CDTF">2015-06-27T03:13:00Z</dcterms:created>
  <dcterms:modified xsi:type="dcterms:W3CDTF">2016-06-10T01:15:00Z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